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351" w:lineRule="exact"/>
        <w:ind w:left="1886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‘A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’: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1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2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an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31"/>
          <w:szCs w:val="31"/>
          <w:spacing w:val="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vi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eurological/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leep/Learning/Behavior/Electrohype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s]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ormonal-Re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e/Blood-Brain-Barrier/Immune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tem/Enzyme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s]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s]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Reproducti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s]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3" w:lineRule="auto"/>
        <w:ind w:left="107" w:right="2593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Cancer/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amage/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nti-oxidant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6" w:right="40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xxxxx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[58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eurological/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leep/Learning/Behavior/Electrohype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[19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ological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[16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21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n-like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iginal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rman: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ERMANN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(2011)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welt-Medi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n-G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chaft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24(2):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141-146.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27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1.1.2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Abd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-Rassou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obehavi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inhabitant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otoxicology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2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Mar;28(2):434-40.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6" w:lineRule="exact"/>
        <w:ind w:left="1547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ychiatric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neurobehavioral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inhibiti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27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t-Wave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(6-22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MHz)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Magnetic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Melatoni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Cycle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hwarz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nburg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27:142-150.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8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enatal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tnatal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19(4):523-9.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prenatally-a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tnatall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y-w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hyperactivit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ogy.</w:t>
      </w:r>
    </w:p>
    <w:p>
      <w:pPr>
        <w:jc w:val="left"/>
        <w:spacing w:after="0"/>
        <w:sectPr>
          <w:pgNumType w:start="1"/>
          <w:pgMar w:footer="763" w:top="1480" w:bottom="960" w:left="1700" w:right="1720"/>
          <w:footerReference w:type="default" r:id="rId7"/>
          <w:type w:val="continuous"/>
          <w:pgSz w:w="12240" w:h="15840"/>
        </w:sectPr>
      </w:pPr>
      <w:rPr/>
    </w:p>
    <w:p>
      <w:pPr>
        <w:spacing w:before="69" w:after="0" w:line="240" w:lineRule="auto"/>
        <w:ind w:left="1547" w:right="5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Jahn,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(Bav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iginal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in-ge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chaft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cerebral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26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Eltiti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opm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ype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tionnai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28:137-151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(2007)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creeni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ons?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7" w:right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pp.101-103.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go.</w:t>
      </w:r>
    </w:p>
    <w:p>
      <w:pPr>
        <w:spacing w:before="6" w:after="0" w:line="276" w:lineRule="exact"/>
        <w:ind w:left="1547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dopamine-opiate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ame--i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547" w:right="6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ficti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eview.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(2011):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iological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" w:after="0" w:line="276" w:lineRule="exact"/>
        <w:ind w:left="1547" w:right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33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high-f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20;11(15):3321-5.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high-frequenc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entrainment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440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'talk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ode'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21;421(1):82-6.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3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e-modulate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extremel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jc w:val="left"/>
        <w:spacing w:after="0"/>
        <w:sectPr>
          <w:pgMar w:header="0" w:footer="763" w:top="1380" w:bottom="960" w:left="1700" w:right="1700"/>
          <w:pgSz w:w="12240" w:h="15840"/>
        </w:sectPr>
      </w:pPr>
      <w:rPr/>
    </w:p>
    <w:p>
      <w:pPr>
        <w:spacing w:before="69" w:after="0" w:line="240" w:lineRule="auto"/>
        <w:ind w:left="1547" w:right="53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Subjective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leepi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d.63;307-313.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confoundi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erceptual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accurac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66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odynsk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odynska,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ychological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ron.180(1):87-93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spacing w:before="0" w:after="0" w:line="272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2" w:after="0" w:line="276" w:lineRule="exact"/>
        <w:ind w:left="1547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endurance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choolchildre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306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erfel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e–F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fatigue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irritabilit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appetite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dizzine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4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6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ageorgi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wi-fi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hayli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189–202.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gender-relate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86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vicinity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ons: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Pathol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50:369-73.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antenna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24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hoon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2007.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ohype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Nethe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–A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tionnai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vey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Stichti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utc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Foundati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pondent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uffere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fatigue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headache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concentrati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omatic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ailment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omatic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Livi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apartment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ghbours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MFs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traveli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oors.</w:t>
      </w:r>
    </w:p>
    <w:p>
      <w:pPr>
        <w:jc w:val="left"/>
        <w:spacing w:after="0"/>
        <w:sectPr>
          <w:pgMar w:header="0" w:footer="763" w:top="1380" w:bottom="960" w:left="1700" w:right="1680"/>
          <w:pgSz w:w="12240" w:h="1584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ological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17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1.2.1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Kas,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raor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Cows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oxi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Transm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acology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oxicology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acy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Vete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annove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or: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Lös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Scientific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adar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Munche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Käs).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reducti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abnormalitie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proximit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mitti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antenna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abnormal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antenna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ulte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normalizati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returne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antenna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207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2003.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un;111(7):881-3;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.nc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.nl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.ni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h.gov/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pubm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12782486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trengt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76" w:lineRule="exact"/>
        <w:ind w:left="1547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&lt;0.002)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hippocam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ganglia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unveile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1547" w:right="5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1.2.3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2450-MHz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r-Maz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deficit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ence'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21:52-56.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ave-e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ham-e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deficit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``reference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''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-Re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e/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ormonal-Re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e/Blood-Brain-Barrier/Immune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tem/Enzyme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exact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[9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2.1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6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aliv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pha-am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unoglobuli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199-207: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50-minute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3" w:top="1480" w:bottom="960" w:left="1700" w:right="1680"/>
          <w:pgSz w:w="12240" w:h="15840"/>
        </w:sectPr>
      </w:pPr>
      <w:rPr/>
    </w:p>
    <w:p>
      <w:pPr>
        <w:spacing w:before="72" w:after="0" w:line="276" w:lineRule="exact"/>
        <w:ind w:left="1547" w:right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alpha-amyla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alpha-amyla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biomarke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fight-or-flight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15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Clinically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Impor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ransm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Modulate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ds—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Long-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Real-life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Conditi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iginal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rman: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welt-Medi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n-G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chaft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24(1):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44-57.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activati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GSM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hormone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adrenaline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noradrenali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ursor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dopamine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tantiall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regulate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imbalance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phenylethylamine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droppe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</w:p>
    <w:p>
      <w:pPr>
        <w:spacing w:before="2" w:after="0" w:line="276" w:lineRule="exact"/>
        <w:ind w:left="1547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attention-deficit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hyperactivit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(ADHD)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bnormall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concentrati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chizophrenia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6" w:lineRule="exact"/>
        <w:ind w:left="1547" w:right="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catecholamine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15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Johansson,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lyi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Pathophy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MFs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allergic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inflammat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turbance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inadequate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deployment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2.2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[5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235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ood-br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eability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romagn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27(3):215-29.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2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547" w:right="61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MHz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hypothy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oidi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unohi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5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86(12)1106-16.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-body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pathological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thyroi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(programme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h).</w:t>
      </w:r>
    </w:p>
    <w:p>
      <w:pPr>
        <w:jc w:val="left"/>
        <w:spacing w:after="0"/>
        <w:sectPr>
          <w:pgMar w:header="0" w:footer="763" w:top="1380" w:bottom="960" w:left="1700" w:right="1720"/>
          <w:pgSz w:w="12240" w:h="15840"/>
        </w:sectPr>
      </w:pPr>
      <w:rPr/>
    </w:p>
    <w:p>
      <w:pPr>
        <w:spacing w:before="72" w:after="0" w:line="276" w:lineRule="exact"/>
        <w:ind w:left="1547" w:right="10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induci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Scientific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13-20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ug.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76" w:lineRule="exact"/>
        <w:ind w:left="1547" w:right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melatoni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creatine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76" w:lineRule="exact"/>
        <w:ind w:left="1547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elatoni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biomarke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kdown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rophy.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(programme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15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2.2.4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Enhancement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hyperthermia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Bioelectrochemi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Bioenergetic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6" w:lineRule="exact"/>
        <w:ind w:left="1547" w:right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259–264.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3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48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2.2.5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MHz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ufficient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thyroi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hormone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metaboli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reactivene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2.3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13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2.3.1</w:t>
        <w:tab/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irmac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(1.8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GHz)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eability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Blood-B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21:338-345.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14C-s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ample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[8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3.1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diac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[6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227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aphic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47(3):241-252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</w:p>
    <w:p>
      <w:pPr>
        <w:spacing w:before="0" w:after="0" w:line="276" w:lineRule="exact"/>
        <w:ind w:left="1547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electrographic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turbance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(detecte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24-hour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6" w:lineRule="exact"/>
        <w:ind w:left="1547" w:right="3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ix-fol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jc w:val="left"/>
        <w:spacing w:after="0"/>
        <w:sectPr>
          <w:pgMar w:header="0" w:footer="763" w:top="1380" w:bottom="960" w:left="1700" w:right="1700"/>
          <w:pgSz w:w="12240" w:h="15840"/>
        </w:sectPr>
      </w:pPr>
      <w:rPr/>
    </w:p>
    <w:p>
      <w:pPr>
        <w:spacing w:before="0" w:after="0" w:line="267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adio-f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ancet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351(9119):1857-8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</w:p>
    <w:p>
      <w:pPr>
        <w:spacing w:before="2" w:after="0" w:line="276" w:lineRule="exact"/>
        <w:ind w:left="1547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ingle-bli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tolic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5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otova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kova,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titute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Labor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ygiene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ccupational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cow,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lgiye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Truda.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ional'nyve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abolevaniy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7,1970,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24-27.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ordpre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upl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2011/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03/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opm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nd_Cl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_Cours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_of_Ca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r_Cha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r_Chroni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o_M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_Irr.pdf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76" w:lineRule="exact"/>
        <w:ind w:left="1547" w:right="6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neurological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autonomic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6" w:after="0" w:line="276" w:lineRule="exact"/>
        <w:ind w:left="1547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autonomic-va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tachycardia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(elevate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105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tachycardia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arrhythmia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65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ychophy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(2003)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227–235.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circadia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rhythm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‘flat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hourly-recorde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ympathetic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5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yc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hophys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iological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rovocati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ymptom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Bioelectromagnetic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27: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204-214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HRV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differe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HS)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99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HF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hift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autonomic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ympathetic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elevate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1A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diac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14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80" w:footer="763" w:top="1720" w:bottom="960" w:left="1700" w:right="1680"/>
          <w:headerReference w:type="default" r:id="rId9"/>
          <w:pgSz w:w="12240" w:h="15840"/>
        </w:sectPr>
      </w:pPr>
      <w:rPr/>
    </w:p>
    <w:p>
      <w:pPr>
        <w:spacing w:before="0" w:after="0" w:line="267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2" w:after="0" w:line="276" w:lineRule="exact"/>
        <w:ind w:left="1547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topathological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88" w:right="42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3.3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diac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547" w:right="5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efflux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Hz.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11(4):349-358.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0" w:after="0" w:line="276" w:lineRule="exact"/>
        <w:ind w:left="1547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30-mi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(approximatel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20%)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uncontrolle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(1,600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mW/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–body).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Reproducti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[7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28" w:right="38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oducti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7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attendi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clinic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vational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an;89(1):124-8.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morphol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paramete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547" w:right="87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97.176514pt;margin-top:26.37953pt;width:3.176453pt;height:.705902pt;mso-position-horizontal-relative:page;mso-position-vertical-relative:paragraph;z-index:-399" coordorigin="5944,528" coordsize="64,14">
            <v:shape style="position:absolute;left:5944;top:528;width:64;height:14" coordorigin="5944,528" coordsize="64,14" path="m5944,535l6007,535e" filled="f" stroked="t" strokeweight=".805902pt" strokecolor="#262626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51(5):385-93.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(48.7%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40.6%).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446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ellet-Hell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1993.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9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138(10):775-786.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epidemiologic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I-FI.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6" w:after="0" w:line="276" w:lineRule="exact"/>
        <w:ind w:left="1547" w:right="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frequency/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avelengt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vulnerable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hieldi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1480" w:footer="763" w:top="1720" w:bottom="960" w:left="1700" w:right="1700"/>
          <w:headerReference w:type="default" r:id="rId11"/>
          <w:pgSz w:w="12240" w:h="15840"/>
        </w:sectPr>
      </w:pPr>
      <w:rPr/>
    </w:p>
    <w:p>
      <w:pPr>
        <w:spacing w:before="69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oducti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15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4.2.1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Radiation-Induce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enatal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18:455-461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ow1.053</w:t>
      </w:r>
    </w:p>
    <w:p>
      <w:pPr>
        <w:spacing w:before="0" w:after="0" w:line="276" w:lineRule="exact"/>
        <w:ind w:left="1547" w:right="3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became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irreve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infertile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9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88(4):957-64.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clumpi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4.3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oducti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7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ndano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connecte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WI-F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otility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ragm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26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4.3.2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37(7):840-3.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tructural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" w:right="29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Cancer/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amage/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nti-oxidant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[15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88" w:right="36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5.1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[9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101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Eger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ically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Transm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welt·Medi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n·G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chaft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17,4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‘Einfl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räum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Nähe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Mobilfunk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endeanlage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nz’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6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vicinity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leuke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58(12):756-62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gh-pow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17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Meta-analy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long-te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umours,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32(5):1097-103.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meta-anal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ilateral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glioma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neuroma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jc w:val="left"/>
        <w:spacing w:after="0"/>
        <w:sectPr>
          <w:pgMar w:header="0" w:footer="763" w:top="1380" w:bottom="960" w:left="1700" w:right="1720"/>
          <w:headerReference w:type="default" r:id="rId12"/>
          <w:pgSz w:w="12240" w:h="15840"/>
        </w:sectPr>
      </w:pPr>
      <w:rPr/>
    </w:p>
    <w:p>
      <w:pPr>
        <w:spacing w:before="0" w:after="0" w:line="267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165: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601-605.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" w:after="0" w:line="276" w:lineRule="exact"/>
        <w:ind w:left="1547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proximit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0.2-</w:t>
      </w:r>
    </w:p>
    <w:p>
      <w:pPr>
        <w:spacing w:before="0" w:after="0" w:line="272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0.02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547" w:right="33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Lönn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Epidemiol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ov;15(6):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653-9.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7" w:right="180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elozzi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1998.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Italy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155,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1096-1103.</w:t>
      </w:r>
      <w:r>
        <w:rPr>
          <w:rFonts w:ascii="Times New Roman" w:hAnsi="Times New Roman" w:cs="Times New Roman" w:eastAsia="Times New Roman"/>
          <w:sz w:val="24"/>
          <w:szCs w:val="24"/>
          <w:color w:val="1414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erful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northe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suburb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10-km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49,656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1991),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mortalit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&gt;14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1987–1998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(eight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1987–1999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elevate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(SIR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2.2)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mortalit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0.03)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dhood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leukemia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0.036).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7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erfel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iological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i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Municipalitie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Hausmanns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tätte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ovincial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1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ovincial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a).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ure-effect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3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152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tudy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vicinity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77(6):387-94.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exact"/>
        <w:ind w:left="1547" w:right="19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5.1.9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cell-phone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1(2):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547" w:right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5.2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o)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[4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5.2.1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Chou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1992.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Long-T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rm,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Low-L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Irr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13:469-496.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7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$4.5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left"/>
        <w:spacing w:after="0"/>
        <w:sectPr>
          <w:pgMar w:header="1480" w:footer="763" w:top="1720" w:bottom="960" w:left="1700" w:right="1700"/>
          <w:headerReference w:type="default" r:id="rId13"/>
          <w:pgSz w:w="12240" w:h="15840"/>
        </w:sectPr>
      </w:pPr>
      <w:rPr/>
    </w:p>
    <w:p>
      <w:pPr>
        <w:spacing w:before="0" w:after="0" w:line="267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FI).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5" w:lineRule="auto"/>
        <w:ind w:left="1547" w:right="79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5.2.2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ari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Mutagenic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2.45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GHz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Radiat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Biol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(4):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334-343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vari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enzyme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(glutathione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peroxida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uperoxide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muta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catala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kina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2.45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350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(note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1000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/W/cm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hors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chronic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promoti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antioxidant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organi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oxidative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xidative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mechani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non-ionizi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bonds.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5.2.3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ngh,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ow-Inte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Single-St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16:207-210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6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94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5.2.4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1974.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tality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2.45,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4.54,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7.44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GHz.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2010/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09/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06/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k-of-t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k-9-0-95-a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nd-2-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6" w:lineRule="exact"/>
        <w:ind w:left="1547" w:right="1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45-ghz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-l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-fre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nuous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(CW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0.95,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2.45,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4.54,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7.44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W/cm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(note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lethal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durati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approximatel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lethal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gh</w:t>
      </w:r>
    </w:p>
    <w:p>
      <w:pPr>
        <w:spacing w:before="3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  <w:t>5.3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[2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i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1547" w:right="53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5.3.1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Non-the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eakage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obile-phone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(1800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MHz)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Mutat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6;583(2):178-83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5.3.2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kova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inhibit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53BP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1547" w:right="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Mechani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ehponline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.org.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6" w:lineRule="exact"/>
        <w:ind w:left="1547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1480" w:footer="763" w:top="1720" w:bottom="960" w:left="1700" w:right="1720"/>
          <w:headerReference w:type="default" r:id="rId14"/>
          <w:pgSz w:w="12240" w:h="15840"/>
        </w:sectPr>
      </w:pPr>
      <w:rPr/>
    </w:p>
    <w:p>
      <w:pPr>
        <w:spacing w:before="6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[10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s]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827" w:right="213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)--E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Intelligence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ffice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27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2011/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02/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24/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k-of-t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-w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k-23-re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on-bi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ogi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-e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ffe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-of-ra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o-fre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y-ra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on-i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n-e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n-c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76" w:lineRule="exact"/>
        <w:ind w:left="827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-1976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Communi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tate-of-the-art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turbi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paragra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ry’s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pective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tringent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7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andards,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unfav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output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andards,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onnel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[page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827" w:right="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adopti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Soviet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egulati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odificati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Recogniti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0.01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W/c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i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applicati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exploitati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unatt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guards.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[page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24]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827" w:right="21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Balmori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polluti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wildlife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Pathophy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191–199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ildlife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spacing w:before="0" w:after="0" w:line="276" w:lineRule="exact"/>
        <w:ind w:left="827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cardiova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reproductive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circadia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rhythm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interferi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hormonal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imbalance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pathoge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eakne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embryonic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genetic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locomoti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827" w:right="71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itively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27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tificial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(2002),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.ne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rry.c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doc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90_s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4_E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R_Ca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ffe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.pdf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(reporti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ignificant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radiofrequenc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hmond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17-19,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1969.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3" w:top="1380" w:bottom="960" w:left="1700" w:right="1680"/>
          <w:headerReference w:type="default" r:id="rId16"/>
          <w:pgSz w:w="12240" w:h="15840"/>
        </w:sectPr>
      </w:pPr>
      <w:rPr/>
    </w:p>
    <w:p>
      <w:pPr>
        <w:spacing w:before="72" w:after="0" w:line="276" w:lineRule="exact"/>
        <w:ind w:left="827" w:right="3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College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onwealt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suppor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Radiological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Educati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827" w:right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ordpre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p-c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upl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2011/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02/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ogi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ffe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nd_H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h_Im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_of_M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_Ra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on.pdf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</w:p>
    <w:p>
      <w:pPr>
        <w:spacing w:before="6" w:after="0" w:line="276" w:lineRule="exact"/>
        <w:ind w:left="827" w:right="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eful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excellent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27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Frey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tachycardia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arrhythmia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ynchronize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hygienic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bradycardia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tachycardia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6" w:lineRule="exact"/>
        <w:ind w:left="827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autonomic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hort-term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hyperactivit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emotionalit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electroconvul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adrenal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chool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I-FI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orbel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24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iologic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ccupational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h.1(1):47-57.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ufficient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omatic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reproductive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pontane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qualitativel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827" w:right="14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erfel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Biology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189–191.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extrapolate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spacing w:before="0" w:after="0" w:line="274" w:lineRule="exact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827" w:right="5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Johansson,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State-of-the-A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Functional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eview.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Biology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Medicine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245–258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electrohype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NumType w:start="13"/>
          <w:pgMar w:header="0" w:footer="763" w:top="1380" w:bottom="960" w:left="1700" w:right="168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72" w:after="0" w:line="276" w:lineRule="exact"/>
        <w:ind w:left="827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rson’s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itchi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irritati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rgy.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ological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agnetic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6" w:lineRule="exact"/>
        <w:ind w:left="827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"Mobile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s-Is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k?"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16-17,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76" w:lineRule="exact"/>
        <w:ind w:left="827" w:right="5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Belgi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7" w:right="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Canada,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1999.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Radiof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equency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Royal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Canada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ealt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Canada.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non-thermal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blood-brain-barrie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enzyme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ornithine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decarboxyla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laboratorie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elicit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non-thermal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auto"/>
        <w:ind w:left="827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(1992,1994)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(1977),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2850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extremel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modulati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thermal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ornithine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decarboxyla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calcium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concentrati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blood-brai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barrie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permeabilit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oeni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1989).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827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telecommunicati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radiofrequenc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72" w:lineRule="exact"/>
        <w:ind w:left="8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panel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76" w:lineRule="exact"/>
        <w:ind w:left="827" w:right="8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timuli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827" w:right="1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urthermore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Royal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cataract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vulnerable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jc w:val="left"/>
        <w:spacing w:after="0"/>
        <w:sectPr>
          <w:pgNumType w:start="14"/>
          <w:pgMar w:header="0" w:footer="763" w:top="1380" w:bottom="960" w:left="1700" w:right="1720"/>
          <w:headerReference w:type="default" r:id="rId22"/>
          <w:footerReference w:type="default" r:id="rId23"/>
          <w:pgSz w:w="12240" w:h="15840"/>
        </w:sectPr>
      </w:pPr>
      <w:rPr/>
    </w:p>
    <w:p>
      <w:pPr>
        <w:spacing w:before="69" w:after="0" w:line="240" w:lineRule="auto"/>
        <w:ind w:left="827" w:right="17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nko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2011.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ong-te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obile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62–70.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carcinogenic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ornithine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decarboxyla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re-evaluati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ionizi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radiati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NumType w:start="15"/>
      <w:pgMar w:header="0" w:footer="763" w:top="1380" w:bottom="960" w:left="1700" w:right="1720"/>
      <w:headerReference w:type="default" r:id="rId24"/>
      <w:footerReference w:type="default" r:id="rId25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52943pt;margin-top:742.873352pt;width:367.592709pt;height:14.656086pt;mso-position-horizontal-relative:page;mso-position-vertical-relative:page;z-index:-3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ppendi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eclarati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agda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B.S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Ph.D.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52943pt;margin-top:742.873352pt;width:367.592709pt;height:14.656086pt;mso-position-horizontal-relative:page;mso-position-vertical-relative:page;z-index:-39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ppendi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eclarati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agda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B.S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Ph.D.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52943pt;margin-top:742.873352pt;width:367.592709pt;height:14.656086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ppendi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eclarati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agda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B.S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Ph.D.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52943pt;margin-top:742.873352pt;width:367.592709pt;height:14.656086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ppendi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eclarati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agda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B.S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Ph.D.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352951pt;margin-top:72.990974pt;width:396.625792pt;height:14.656086pt;mso-position-horizontal-relative:page;mso-position-vertical-relative:page;z-index:-39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tabs>
                    <w:tab w:pos="7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3.1.2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aun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1998.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ssur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inc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dur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posur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352951pt;margin-top:72.990974pt;width:358.227241pt;height:14.000001pt;mso-position-horizontal-relative:page;mso-position-vertical-relative:page;z-index:-3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xpos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cell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phone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increa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liabilit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hyperte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352951pt;margin-top:72.990974pt;width:385.934073pt;height:14.656086pt;mso-position-horizontal-relative:page;mso-position-vertical-relative:page;z-index:-39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8"/>
                  <w:jc w:val="left"/>
                  <w:tabs>
                    <w:tab w:pos="74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5.1.4</w:t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Hoc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1996.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Cance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Incidence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9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tality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oxi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ity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352951pt;margin-top:72.990974pt;width:345.901027pt;height:14.000001pt;mso-position-horizontal-relative:page;mso-position-vertical-relative:page;z-index:-39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long-term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xpos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2.45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radiati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imila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I-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.ncbi.nlm.nih.gov/pubmed/12782486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magdahavas.com/wordpress/wp-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yperlink" Target="http://www.magdahavas.com/2010/09/06/pick-of-the-week-9-0-95-and-2-" TargetMode="External"/><Relationship Id="rId16" Type="http://schemas.openxmlformats.org/officeDocument/2006/relationships/header" Target="header6.xml"/><Relationship Id="rId17" Type="http://schemas.openxmlformats.org/officeDocument/2006/relationships/hyperlink" Target="http://www.magdahavas.com/2011/02/24/pick-of-the-week-23-research-" TargetMode="External"/><Relationship Id="rId18" Type="http://schemas.openxmlformats.org/officeDocument/2006/relationships/hyperlink" Target="http://www.neilcherry.com/docum" TargetMode="External"/><Relationship Id="rId19" Type="http://schemas.openxmlformats.org/officeDocument/2006/relationships/header" Target="header7.xml"/><Relationship Id="rId20" Type="http://schemas.openxmlformats.org/officeDocument/2006/relationships/footer" Target="footer2.xml"/><Relationship Id="rId21" Type="http://schemas.openxmlformats.org/officeDocument/2006/relationships/hyperlink" Target="http://www.magdahavas.com/wordpress/wp-content/uploads/2011/02/Biological_" TargetMode="External"/><Relationship Id="rId22" Type="http://schemas.openxmlformats.org/officeDocument/2006/relationships/header" Target="header8.xml"/><Relationship Id="rId23" Type="http://schemas.openxmlformats.org/officeDocument/2006/relationships/footer" Target="footer3.xml"/><Relationship Id="rId24" Type="http://schemas.openxmlformats.org/officeDocument/2006/relationships/header" Target="header9.xml"/><Relationship Id="rId25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2012-05-17T22:59:44Z</dcterms:created>
  <dcterms:modified xsi:type="dcterms:W3CDTF">2012-05-17T22:59:44Z</dcterms:modified>
</cp:coreProperties>
</file>